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C" w:rsidRPr="00D30C6F" w:rsidRDefault="00D30C6F" w:rsidP="00D30C6F">
      <w:pPr>
        <w:spacing w:before="240"/>
        <w:ind w:firstLine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РЕАЛИЗАЦИЈА ПЛАН</w:t>
      </w:r>
      <w:r w:rsidR="00D23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АНАБАВКИ ПУТНИЧКИХ ВОЗИЛА У 2016 ГОДИНИ</w:t>
      </w:r>
    </w:p>
    <w:bookmarkStart w:id="1" w:name="_MON_1541828927"/>
    <w:bookmarkEnd w:id="1"/>
    <w:p w:rsidR="00D30C6F" w:rsidRDefault="00DB34ED" w:rsidP="00D30C6F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76D6">
        <w:rPr>
          <w:rFonts w:ascii="Times New Roman" w:hAnsi="Times New Roman"/>
          <w:sz w:val="24"/>
          <w:szCs w:val="24"/>
        </w:rPr>
        <w:object w:dxaOrig="9511" w:dyaOrig="4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227.8pt" o:ole="">
            <v:imagedata r:id="rId9" o:title=""/>
          </v:shape>
          <o:OLEObject Type="Embed" ProgID="Excel.Sheet.12" ShapeID="_x0000_i1025" DrawAspect="Content" ObjectID="_1543735477" r:id="rId10"/>
        </w:object>
      </w:r>
    </w:p>
    <w:p w:rsidR="00D30C6F" w:rsidRPr="00D23C5B" w:rsidRDefault="00D30C6F" w:rsidP="00D23C5B">
      <w:pPr>
        <w:spacing w:before="240"/>
        <w:ind w:firstLine="1440"/>
        <w:jc w:val="both"/>
        <w:rPr>
          <w:rFonts w:ascii="Times New Roman" w:hAnsi="Times New Roman"/>
          <w:color w:val="FF0000"/>
          <w:sz w:val="24"/>
          <w:szCs w:val="24"/>
        </w:rPr>
      </w:pPr>
      <w:r w:rsidRPr="00D23C5B">
        <w:rPr>
          <w:rFonts w:ascii="Times New Roman" w:hAnsi="Times New Roman"/>
          <w:color w:val="FF0000"/>
          <w:sz w:val="24"/>
          <w:szCs w:val="24"/>
        </w:rPr>
        <w:t>ПЛАНА</w:t>
      </w:r>
      <w:r w:rsidR="00D23C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3C5B">
        <w:rPr>
          <w:rFonts w:ascii="Times New Roman" w:hAnsi="Times New Roman"/>
          <w:color w:val="FF0000"/>
          <w:sz w:val="24"/>
          <w:szCs w:val="24"/>
        </w:rPr>
        <w:t>НАБАВКИ ПУТНИЧКИХ ВОЗИЛА У 201</w:t>
      </w:r>
      <w:r w:rsidR="00D23C5B">
        <w:rPr>
          <w:rFonts w:ascii="Times New Roman" w:hAnsi="Times New Roman"/>
          <w:color w:val="FF0000"/>
          <w:sz w:val="24"/>
          <w:szCs w:val="24"/>
        </w:rPr>
        <w:t>7</w:t>
      </w:r>
      <w:r w:rsidRPr="00D23C5B">
        <w:rPr>
          <w:rFonts w:ascii="Times New Roman" w:hAnsi="Times New Roman"/>
          <w:color w:val="FF0000"/>
          <w:sz w:val="24"/>
          <w:szCs w:val="24"/>
        </w:rPr>
        <w:t xml:space="preserve"> ГОДИНИ</w:t>
      </w:r>
    </w:p>
    <w:bookmarkStart w:id="2" w:name="_MON_1541829374"/>
    <w:bookmarkEnd w:id="2"/>
    <w:p w:rsidR="007E3BDD" w:rsidRPr="007E3BDD" w:rsidRDefault="00DB34ED" w:rsidP="00D23C5B">
      <w:pPr>
        <w:spacing w:after="4200"/>
        <w:jc w:val="both"/>
        <w:rPr>
          <w:rFonts w:ascii="Times New Roman" w:hAnsi="Times New Roman"/>
          <w:sz w:val="24"/>
          <w:szCs w:val="24"/>
        </w:rPr>
      </w:pPr>
      <w:r w:rsidRPr="000276D6">
        <w:rPr>
          <w:rFonts w:ascii="Times New Roman" w:hAnsi="Times New Roman"/>
          <w:sz w:val="24"/>
          <w:szCs w:val="24"/>
        </w:rPr>
        <w:object w:dxaOrig="9694" w:dyaOrig="4866">
          <v:shape id="_x0000_i1026" type="#_x0000_t75" style="width:506.7pt;height:227.8pt" o:ole="">
            <v:imagedata r:id="rId11" o:title=""/>
          </v:shape>
          <o:OLEObject Type="Embed" ProgID="Excel.Sheet.12" ShapeID="_x0000_i1026" DrawAspect="Content" ObjectID="_1543735478" r:id="rId12"/>
        </w:object>
      </w:r>
    </w:p>
    <w:sectPr w:rsidR="007E3BDD" w:rsidRPr="007E3BDD" w:rsidSect="002B61D8">
      <w:headerReference w:type="even" r:id="rId13"/>
      <w:headerReference w:type="default" r:id="rId14"/>
      <w:footerReference w:type="first" r:id="rId15"/>
      <w:type w:val="continuous"/>
      <w:pgSz w:w="11909" w:h="16834" w:code="9"/>
      <w:pgMar w:top="576" w:right="720" w:bottom="432" w:left="1440" w:header="0" w:footer="576" w:gutter="0"/>
      <w:cols w:space="2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93" w:rsidRDefault="00A17093" w:rsidP="00E7013F">
      <w:pPr>
        <w:spacing w:line="240" w:lineRule="auto"/>
      </w:pPr>
      <w:r>
        <w:separator/>
      </w:r>
    </w:p>
  </w:endnote>
  <w:endnote w:type="continuationSeparator" w:id="0">
    <w:p w:rsidR="00A17093" w:rsidRDefault="00A17093" w:rsidP="00E70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Pr="0066658B" w:rsidRDefault="00A064B1" w:rsidP="0066658B">
    <w:pPr>
      <w:pStyle w:val="Footer"/>
    </w:pPr>
    <w:r w:rsidRPr="0066658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93" w:rsidRDefault="00A17093" w:rsidP="00E7013F">
      <w:pPr>
        <w:spacing w:line="240" w:lineRule="auto"/>
      </w:pPr>
      <w:r>
        <w:separator/>
      </w:r>
    </w:p>
  </w:footnote>
  <w:footnote w:type="continuationSeparator" w:id="0">
    <w:p w:rsidR="00A17093" w:rsidRDefault="00A17093" w:rsidP="00E70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46" w:rsidRDefault="0078262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4" o:spid="_x0000_s2062" type="#_x0000_t136" style="position:absolute;left:0;text-align:left;margin-left:0;margin-top:0;width:411.75pt;height:143.2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  <w:r>
      <w:pict>
        <v:shape id="PowerPlusWaterMarkObject29020492" o:spid="_x0000_s2053" type="#_x0000_t136" style="position:absolute;left:0;text-align:left;margin-left:0;margin-top:0;width:308.25pt;height:108.75pt;rotation:315;z-index:-251663360;mso-position-horizontal:center;mso-position-horizontal-relative:margin;mso-position-vertical:center;mso-position-vertical-relative:margin" o:allowincell="f" fillcolor="#d8d8d8" stroked="f">
          <v:textpath style="font-family:&quot;Times New Roman&quot;;font-size:96pt" string="ELGAS"/>
          <w10:wrap anchorx="margin" anchory="margin"/>
        </v:shape>
      </w:pict>
    </w:r>
    <w:r>
      <w:pict>
        <v:shape id="PowerPlusWaterMarkObject5574150" o:spid="_x0000_s2050" type="#_x0000_t136" style="position:absolute;left:0;text-align:left;margin-left:0;margin-top:0;width:360.35pt;height:360.3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صل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21" w:rsidRDefault="0078262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5" o:spid="_x0000_s2063" type="#_x0000_t136" style="position:absolute;left:0;text-align:left;margin-left:0;margin-top:0;width:411.75pt;height:143.2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A95BD1"/>
    <w:multiLevelType w:val="hybridMultilevel"/>
    <w:tmpl w:val="020ABCB8"/>
    <w:name w:val="WW8Num82222222222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32"/>
    <w:multiLevelType w:val="hybridMultilevel"/>
    <w:tmpl w:val="17BE442E"/>
    <w:name w:val="WW8Num8222222222222"/>
    <w:lvl w:ilvl="0" w:tplc="02ACE2B2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43748"/>
    <w:multiLevelType w:val="hybridMultilevel"/>
    <w:tmpl w:val="08C86608"/>
    <w:name w:val="WW8Num8222222222222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mirrorMargin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04"/>
    <w:rsid w:val="00010475"/>
    <w:rsid w:val="000258AF"/>
    <w:rsid w:val="000276D6"/>
    <w:rsid w:val="000319C9"/>
    <w:rsid w:val="00033B1D"/>
    <w:rsid w:val="00036FC3"/>
    <w:rsid w:val="000402E8"/>
    <w:rsid w:val="000447C2"/>
    <w:rsid w:val="00044879"/>
    <w:rsid w:val="000465EB"/>
    <w:rsid w:val="00055F76"/>
    <w:rsid w:val="000579FF"/>
    <w:rsid w:val="00060552"/>
    <w:rsid w:val="00060F70"/>
    <w:rsid w:val="00061662"/>
    <w:rsid w:val="00062A52"/>
    <w:rsid w:val="000647AF"/>
    <w:rsid w:val="0008301D"/>
    <w:rsid w:val="00084621"/>
    <w:rsid w:val="00092981"/>
    <w:rsid w:val="0009689B"/>
    <w:rsid w:val="000A6AEC"/>
    <w:rsid w:val="000B5C75"/>
    <w:rsid w:val="000B5E0F"/>
    <w:rsid w:val="000E483B"/>
    <w:rsid w:val="000F0223"/>
    <w:rsid w:val="000F3456"/>
    <w:rsid w:val="00101BDB"/>
    <w:rsid w:val="00106E30"/>
    <w:rsid w:val="00117BAB"/>
    <w:rsid w:val="00117E6E"/>
    <w:rsid w:val="00125E40"/>
    <w:rsid w:val="00144D0D"/>
    <w:rsid w:val="00155387"/>
    <w:rsid w:val="00170D22"/>
    <w:rsid w:val="00180413"/>
    <w:rsid w:val="00185E4B"/>
    <w:rsid w:val="00186B41"/>
    <w:rsid w:val="001A7935"/>
    <w:rsid w:val="001B14F0"/>
    <w:rsid w:val="001B7002"/>
    <w:rsid w:val="001D5F85"/>
    <w:rsid w:val="001E04A8"/>
    <w:rsid w:val="001E439B"/>
    <w:rsid w:val="001E46D7"/>
    <w:rsid w:val="001E683D"/>
    <w:rsid w:val="00200C26"/>
    <w:rsid w:val="00202655"/>
    <w:rsid w:val="00202950"/>
    <w:rsid w:val="00204790"/>
    <w:rsid w:val="00205212"/>
    <w:rsid w:val="00210A65"/>
    <w:rsid w:val="002141F6"/>
    <w:rsid w:val="0022647C"/>
    <w:rsid w:val="00242883"/>
    <w:rsid w:val="00243AD7"/>
    <w:rsid w:val="00247AD8"/>
    <w:rsid w:val="002507F5"/>
    <w:rsid w:val="00253534"/>
    <w:rsid w:val="0026341D"/>
    <w:rsid w:val="0026488B"/>
    <w:rsid w:val="002728EE"/>
    <w:rsid w:val="00273B16"/>
    <w:rsid w:val="00275903"/>
    <w:rsid w:val="00285BE7"/>
    <w:rsid w:val="0029553E"/>
    <w:rsid w:val="0029691B"/>
    <w:rsid w:val="002A05F9"/>
    <w:rsid w:val="002A3673"/>
    <w:rsid w:val="002B1B69"/>
    <w:rsid w:val="002B61D8"/>
    <w:rsid w:val="002B6924"/>
    <w:rsid w:val="002C46AE"/>
    <w:rsid w:val="002C6498"/>
    <w:rsid w:val="002C71D1"/>
    <w:rsid w:val="002E5430"/>
    <w:rsid w:val="002F6010"/>
    <w:rsid w:val="002F64DE"/>
    <w:rsid w:val="002F7395"/>
    <w:rsid w:val="0030063A"/>
    <w:rsid w:val="003126E6"/>
    <w:rsid w:val="00316AC0"/>
    <w:rsid w:val="00326115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A57DA"/>
    <w:rsid w:val="003B46FC"/>
    <w:rsid w:val="003E5B42"/>
    <w:rsid w:val="003E5CE2"/>
    <w:rsid w:val="004078C5"/>
    <w:rsid w:val="0041748A"/>
    <w:rsid w:val="00420304"/>
    <w:rsid w:val="0042799D"/>
    <w:rsid w:val="00432616"/>
    <w:rsid w:val="00433E24"/>
    <w:rsid w:val="0043421C"/>
    <w:rsid w:val="00442C2F"/>
    <w:rsid w:val="00442D98"/>
    <w:rsid w:val="00450369"/>
    <w:rsid w:val="00452F8D"/>
    <w:rsid w:val="00467D75"/>
    <w:rsid w:val="00482650"/>
    <w:rsid w:val="00483EE8"/>
    <w:rsid w:val="0048495B"/>
    <w:rsid w:val="00490690"/>
    <w:rsid w:val="00494CC2"/>
    <w:rsid w:val="004A0729"/>
    <w:rsid w:val="004A60DB"/>
    <w:rsid w:val="004B1183"/>
    <w:rsid w:val="004B7246"/>
    <w:rsid w:val="004C459D"/>
    <w:rsid w:val="004D596F"/>
    <w:rsid w:val="004F1289"/>
    <w:rsid w:val="004F13A7"/>
    <w:rsid w:val="004F21EF"/>
    <w:rsid w:val="004F53D1"/>
    <w:rsid w:val="004F764E"/>
    <w:rsid w:val="005008D1"/>
    <w:rsid w:val="00504923"/>
    <w:rsid w:val="0050580A"/>
    <w:rsid w:val="00515DB9"/>
    <w:rsid w:val="005240BF"/>
    <w:rsid w:val="00535885"/>
    <w:rsid w:val="00545BA0"/>
    <w:rsid w:val="00550A13"/>
    <w:rsid w:val="00551AA4"/>
    <w:rsid w:val="00554B74"/>
    <w:rsid w:val="005635ED"/>
    <w:rsid w:val="005716EF"/>
    <w:rsid w:val="00571FF2"/>
    <w:rsid w:val="0059166A"/>
    <w:rsid w:val="00591990"/>
    <w:rsid w:val="005973E0"/>
    <w:rsid w:val="005A21BC"/>
    <w:rsid w:val="005A3689"/>
    <w:rsid w:val="005B7A8E"/>
    <w:rsid w:val="005C0561"/>
    <w:rsid w:val="005C4F71"/>
    <w:rsid w:val="005C69CB"/>
    <w:rsid w:val="005D5217"/>
    <w:rsid w:val="005F091D"/>
    <w:rsid w:val="005F3837"/>
    <w:rsid w:val="005F77C0"/>
    <w:rsid w:val="0060020C"/>
    <w:rsid w:val="0061102D"/>
    <w:rsid w:val="006122AE"/>
    <w:rsid w:val="006154B2"/>
    <w:rsid w:val="00616123"/>
    <w:rsid w:val="00616B41"/>
    <w:rsid w:val="006221C0"/>
    <w:rsid w:val="00626A1E"/>
    <w:rsid w:val="006276D7"/>
    <w:rsid w:val="00630F0F"/>
    <w:rsid w:val="00651DD6"/>
    <w:rsid w:val="00657961"/>
    <w:rsid w:val="0066658B"/>
    <w:rsid w:val="00667BCD"/>
    <w:rsid w:val="006709DA"/>
    <w:rsid w:val="00675786"/>
    <w:rsid w:val="0068362B"/>
    <w:rsid w:val="00684978"/>
    <w:rsid w:val="006A49F9"/>
    <w:rsid w:val="006A4AF9"/>
    <w:rsid w:val="006B165F"/>
    <w:rsid w:val="006C1917"/>
    <w:rsid w:val="006D4171"/>
    <w:rsid w:val="006E39AB"/>
    <w:rsid w:val="00703091"/>
    <w:rsid w:val="00725B37"/>
    <w:rsid w:val="00734F59"/>
    <w:rsid w:val="007567EF"/>
    <w:rsid w:val="0077057A"/>
    <w:rsid w:val="00772829"/>
    <w:rsid w:val="007771EF"/>
    <w:rsid w:val="00782620"/>
    <w:rsid w:val="00784755"/>
    <w:rsid w:val="0078714E"/>
    <w:rsid w:val="00792231"/>
    <w:rsid w:val="00795B87"/>
    <w:rsid w:val="007B49FD"/>
    <w:rsid w:val="007C43FF"/>
    <w:rsid w:val="007E2B5C"/>
    <w:rsid w:val="007E37EE"/>
    <w:rsid w:val="007E3BDD"/>
    <w:rsid w:val="007F1F88"/>
    <w:rsid w:val="007F2806"/>
    <w:rsid w:val="007F3A61"/>
    <w:rsid w:val="007F5222"/>
    <w:rsid w:val="007F7BC9"/>
    <w:rsid w:val="0081126B"/>
    <w:rsid w:val="00811E00"/>
    <w:rsid w:val="00815F85"/>
    <w:rsid w:val="00816882"/>
    <w:rsid w:val="008316DF"/>
    <w:rsid w:val="00840CCB"/>
    <w:rsid w:val="0085298F"/>
    <w:rsid w:val="008550FA"/>
    <w:rsid w:val="008613D1"/>
    <w:rsid w:val="0086438F"/>
    <w:rsid w:val="00870FFB"/>
    <w:rsid w:val="00873214"/>
    <w:rsid w:val="00880099"/>
    <w:rsid w:val="008A1878"/>
    <w:rsid w:val="008B52F3"/>
    <w:rsid w:val="008B74EE"/>
    <w:rsid w:val="008D1B53"/>
    <w:rsid w:val="008D3785"/>
    <w:rsid w:val="008D3D55"/>
    <w:rsid w:val="008D7B07"/>
    <w:rsid w:val="008F14AF"/>
    <w:rsid w:val="008F3F4E"/>
    <w:rsid w:val="008F5050"/>
    <w:rsid w:val="008F53CA"/>
    <w:rsid w:val="008F5731"/>
    <w:rsid w:val="00907A69"/>
    <w:rsid w:val="00914E04"/>
    <w:rsid w:val="00916404"/>
    <w:rsid w:val="00917AAC"/>
    <w:rsid w:val="00924276"/>
    <w:rsid w:val="00937904"/>
    <w:rsid w:val="0094078E"/>
    <w:rsid w:val="00944E49"/>
    <w:rsid w:val="00953056"/>
    <w:rsid w:val="0097360A"/>
    <w:rsid w:val="00977F1A"/>
    <w:rsid w:val="00981C6A"/>
    <w:rsid w:val="009848C9"/>
    <w:rsid w:val="009A19E8"/>
    <w:rsid w:val="009A4A25"/>
    <w:rsid w:val="009C3413"/>
    <w:rsid w:val="009C3D15"/>
    <w:rsid w:val="009C494C"/>
    <w:rsid w:val="009C5965"/>
    <w:rsid w:val="009F0EBF"/>
    <w:rsid w:val="009F2139"/>
    <w:rsid w:val="009F579C"/>
    <w:rsid w:val="009F6568"/>
    <w:rsid w:val="00A02E55"/>
    <w:rsid w:val="00A049A1"/>
    <w:rsid w:val="00A064B1"/>
    <w:rsid w:val="00A0789C"/>
    <w:rsid w:val="00A17093"/>
    <w:rsid w:val="00A34517"/>
    <w:rsid w:val="00A40B81"/>
    <w:rsid w:val="00A47FE3"/>
    <w:rsid w:val="00A803D6"/>
    <w:rsid w:val="00A85286"/>
    <w:rsid w:val="00A85B5D"/>
    <w:rsid w:val="00A93338"/>
    <w:rsid w:val="00AC1058"/>
    <w:rsid w:val="00AC2CDB"/>
    <w:rsid w:val="00AC6697"/>
    <w:rsid w:val="00AC690F"/>
    <w:rsid w:val="00AC703D"/>
    <w:rsid w:val="00AE5496"/>
    <w:rsid w:val="00AF131E"/>
    <w:rsid w:val="00B03199"/>
    <w:rsid w:val="00B10113"/>
    <w:rsid w:val="00B1176E"/>
    <w:rsid w:val="00B12F0F"/>
    <w:rsid w:val="00B13C6F"/>
    <w:rsid w:val="00B16C25"/>
    <w:rsid w:val="00B37B85"/>
    <w:rsid w:val="00B41D46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335C"/>
    <w:rsid w:val="00C741D0"/>
    <w:rsid w:val="00C74343"/>
    <w:rsid w:val="00C7515D"/>
    <w:rsid w:val="00C957F9"/>
    <w:rsid w:val="00CB5236"/>
    <w:rsid w:val="00CC5587"/>
    <w:rsid w:val="00CC71A2"/>
    <w:rsid w:val="00CD3EBF"/>
    <w:rsid w:val="00CD4A98"/>
    <w:rsid w:val="00CE1F9A"/>
    <w:rsid w:val="00D04799"/>
    <w:rsid w:val="00D07552"/>
    <w:rsid w:val="00D108B2"/>
    <w:rsid w:val="00D15CC0"/>
    <w:rsid w:val="00D17657"/>
    <w:rsid w:val="00D22917"/>
    <w:rsid w:val="00D23C5B"/>
    <w:rsid w:val="00D258CC"/>
    <w:rsid w:val="00D2624E"/>
    <w:rsid w:val="00D30C6F"/>
    <w:rsid w:val="00D37597"/>
    <w:rsid w:val="00D4642A"/>
    <w:rsid w:val="00D50588"/>
    <w:rsid w:val="00D61A65"/>
    <w:rsid w:val="00D6394F"/>
    <w:rsid w:val="00D6488A"/>
    <w:rsid w:val="00D65980"/>
    <w:rsid w:val="00D75966"/>
    <w:rsid w:val="00D821BF"/>
    <w:rsid w:val="00D86090"/>
    <w:rsid w:val="00D8625F"/>
    <w:rsid w:val="00D92ABA"/>
    <w:rsid w:val="00DA6FB5"/>
    <w:rsid w:val="00DB34ED"/>
    <w:rsid w:val="00DC19A7"/>
    <w:rsid w:val="00DC48B7"/>
    <w:rsid w:val="00DE2F1F"/>
    <w:rsid w:val="00DF03C8"/>
    <w:rsid w:val="00DF061F"/>
    <w:rsid w:val="00DF682B"/>
    <w:rsid w:val="00E0131E"/>
    <w:rsid w:val="00E072D2"/>
    <w:rsid w:val="00E212EE"/>
    <w:rsid w:val="00E36A52"/>
    <w:rsid w:val="00E62AF0"/>
    <w:rsid w:val="00E63FE9"/>
    <w:rsid w:val="00E7013F"/>
    <w:rsid w:val="00E72F5A"/>
    <w:rsid w:val="00E8686B"/>
    <w:rsid w:val="00E92489"/>
    <w:rsid w:val="00E94306"/>
    <w:rsid w:val="00EA3EB9"/>
    <w:rsid w:val="00EA5449"/>
    <w:rsid w:val="00EA76AF"/>
    <w:rsid w:val="00ED0175"/>
    <w:rsid w:val="00ED0603"/>
    <w:rsid w:val="00EE21D7"/>
    <w:rsid w:val="00EF0F25"/>
    <w:rsid w:val="00EF644E"/>
    <w:rsid w:val="00F03E1C"/>
    <w:rsid w:val="00F05960"/>
    <w:rsid w:val="00F16F1B"/>
    <w:rsid w:val="00F1706F"/>
    <w:rsid w:val="00F224CE"/>
    <w:rsid w:val="00F22D26"/>
    <w:rsid w:val="00F3190D"/>
    <w:rsid w:val="00F31F52"/>
    <w:rsid w:val="00F37193"/>
    <w:rsid w:val="00F40130"/>
    <w:rsid w:val="00F405FD"/>
    <w:rsid w:val="00F609E7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  <w:rsid w:val="00FE702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038B-EE18-488D-A80F-5DB25827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2016-11-28T08:10:00Z</cp:lastPrinted>
  <dcterms:created xsi:type="dcterms:W3CDTF">2016-12-20T09:38:00Z</dcterms:created>
  <dcterms:modified xsi:type="dcterms:W3CDTF">2016-12-20T09:38:00Z</dcterms:modified>
</cp:coreProperties>
</file>