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EC" w:rsidRDefault="000A6AEC" w:rsidP="005F091D">
      <w:pPr>
        <w:pStyle w:val="TEXT"/>
        <w:rPr>
          <w:rStyle w:val="SubtleReference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right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>Образац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 xml:space="preserve"> 12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Назив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јавног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предузећа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/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друштва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капитала</w:t>
      </w:r>
      <w:proofErr w:type="spell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>Јавно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>предузеће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 xml:space="preserve"> ЕЛГАС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>ИЗВЕШТАЈ О СТЕПЕНУ УСКЛАЂЕНОСТИ ПЛАНИРАНИХ И РЕАЛИЗОВАНИХ АКТИВНОСТИ ИЗ ПРОГРАМА ПОСЛОВАЊА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период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01.01.2016.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до</w:t>
      </w:r>
      <w:proofErr w:type="spellEnd"/>
      <w:proofErr w:type="gramEnd"/>
      <w:r w:rsidR="00DC285A"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30. 06. 2016.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Место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датум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Сента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 25.07. 2016.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  <w:sectPr w:rsidR="00D011F7" w:rsidSect="006221C0">
          <w:headerReference w:type="even" r:id="rId9"/>
          <w:headerReference w:type="default" r:id="rId10"/>
          <w:type w:val="continuous"/>
          <w:pgSz w:w="11909" w:h="16834" w:code="9"/>
          <w:pgMar w:top="576" w:right="720" w:bottom="432" w:left="1440" w:header="0" w:footer="576" w:gutter="0"/>
          <w:cols w:space="720"/>
          <w:noEndnote/>
          <w:titlePg/>
          <w:docGrid w:linePitch="299"/>
        </w:sect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GB"/>
        </w:rPr>
        <w:t xml:space="preserve"> I 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>ОСНОВНИ СТАТУСНИ ПОДАЦИ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</w:pP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Пословно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име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Јавно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предузеће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Елгас</w:t>
      </w:r>
      <w:proofErr w:type="spell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</w:pP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Седиште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Сента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A"/>
          <w:sz w:val="24"/>
          <w:szCs w:val="24"/>
          <w:u w:val="single"/>
        </w:rPr>
        <w:t>Миксат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Калмана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 xml:space="preserve"> 37.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</w:pP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Претежна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делатност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дистрибуција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гасовитих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горива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гасоводом</w:t>
      </w:r>
      <w:proofErr w:type="spell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</w:pP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Матични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број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: 08025886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ПИБ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:101099930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</w:pP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Надлежно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министарство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Министарство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привреде</w:t>
      </w:r>
      <w:proofErr w:type="spell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Делатности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јавног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предузећа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/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друштва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капитала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: 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(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описати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делатности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за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које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јавно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предузеће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/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друштво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капитала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регистровано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)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Претежна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делатност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: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35.22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Дистрибуција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гасовотих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горива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гасоводом</w:t>
      </w:r>
      <w:proofErr w:type="spell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Остале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делатности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: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-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одржавање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система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природног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гаса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територији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насеља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Сента</w:t>
      </w:r>
      <w:proofErr w:type="spell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-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јавно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снабдевање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природним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гасом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територији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насеља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Сента</w:t>
      </w:r>
      <w:proofErr w:type="spell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-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дистрибуција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енергије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топловодном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мрежом</w:t>
      </w:r>
      <w:proofErr w:type="spell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-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остале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делатности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израда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уличних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гасовода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израда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унутрашње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гасне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инсталације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израда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монтажа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грађевинске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браварије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израда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одржавање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водоводних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мрежа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водоинсталација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канализационих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мрежа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инсталација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топловодне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мреже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инсталација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електричних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мрежа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инсталација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израда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одржавање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јавне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расвете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релејне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аутоматике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светлосне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сигнализације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путне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сигнализације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поправка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електро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уређаја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алата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домаћинских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апарата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Годишњи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/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трогодишњи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програм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пословања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: 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(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навести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датум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усвајања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програма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пословања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број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службеног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гласника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уколико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постоји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програм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о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изменама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допунама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годишњег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/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трогодишњег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програма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навести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датум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усвајања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број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службеног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гласника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)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Годишњи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програм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пословања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усвојен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дана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30.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12. 2015.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год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Закључком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Скупштине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Општине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Сента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под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бројем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023-8/2015-1 (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Службени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лист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Општине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Сента</w:t>
      </w:r>
      <w:proofErr w:type="spellEnd"/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12B1E">
        <w:rPr>
          <w:rFonts w:ascii="Times New Roman" w:hAnsi="Times New Roman"/>
          <w:color w:val="000000" w:themeColor="text1"/>
          <w:sz w:val="24"/>
          <w:szCs w:val="24"/>
        </w:rPr>
        <w:t>бр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30 )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GB"/>
        </w:rPr>
        <w:t xml:space="preserve">II 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>ОБРАЗЛОЖЕЊЕ ПОСЛОВАЊА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Описати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пословање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реализацију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основне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делатности</w:t>
      </w:r>
      <w:proofErr w:type="spellEnd"/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)у</w:t>
      </w:r>
      <w:proofErr w:type="gram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наведеном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периоду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Предузеће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протеклом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полугодишту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пословало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врло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сложеним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условима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Што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тиче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дистрибуције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енергије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велика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количина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губитака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мрежи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даље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присутна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тенденцијом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раста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енергију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купујемо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Фабри</w:t>
      </w:r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кe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ш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ећера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ТЕ-ТО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Сента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цени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6.62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/kWh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продајемо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цени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6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,62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./kWh-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енергент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и 89,99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/m</w:t>
      </w:r>
      <w:r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  <w:t>2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/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год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.-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фиксни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део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Фиксни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део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обезбеђује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месечни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приход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1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,5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милион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динара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Послови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дистрибуције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lastRenderedPageBreak/>
        <w:t>топлотне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енергије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поверени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Одлуком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о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изменама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одлуке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о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комуналним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делатностима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Сл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лист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Општине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Сента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13/2013)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прво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полугодиште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планирана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набавка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: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-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природни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гас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ab/>
        <w:t xml:space="preserve">                1.066.737 Sm</w:t>
      </w:r>
      <w:r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  <w:t>3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-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топлотна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енергија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ab/>
        <w:t>15.200.000 kWh</w:t>
      </w: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стране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добављача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фактурисано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:</w:t>
      </w: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-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природни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гас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ab/>
        <w:t xml:space="preserve">                938.956 Sm</w:t>
      </w:r>
      <w:r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  <w:t>3</w:t>
      </w: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-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топлотна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енергија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ab/>
        <w:t>12.384.800 kWh</w:t>
      </w: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Нашим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купцима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смо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фактурисали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:</w:t>
      </w: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-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природни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гас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ab/>
        <w:t xml:space="preserve">                947.254 Sm</w:t>
      </w:r>
      <w:r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  <w:t>3</w:t>
      </w: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-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топлотна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енергија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ab/>
        <w:t>8.591.560 kWh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1.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БИЛАНС УСПЕХА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биланс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успеха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свим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билансним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позицијама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детаљно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струкутру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реализованих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прихода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расхода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оствареног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нето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резултата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.</w:t>
      </w:r>
      <w:proofErr w:type="gram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Детаљно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позиције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које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одступају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од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планираних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програмом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пословања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.)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Пословни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приходи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заначајно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мањи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односу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планиране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План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прављен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бази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остварења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претходним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годинама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првом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полугодишту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2015.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год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дистрибуирано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11.061.280 kWh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енергије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870.947 Sm</w:t>
      </w:r>
      <w:r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  <w:t xml:space="preserve">3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природног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гаса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Пословни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расходи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нису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смањили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сразмерно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пословним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приходима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с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обзиром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17.07.2015.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год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ступила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снагу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Уредба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о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утврђивању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Методологије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одређивање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цене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снабдевања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крајњег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купца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енергијом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Фабри</w:t>
      </w:r>
      <w:r w:rsidRPr="005A245D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кa</w:t>
      </w:r>
      <w:proofErr w:type="spellEnd"/>
      <w:r w:rsidRPr="005A245D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ш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ећера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ТЕ-ТО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грејну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сезону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2015/2016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више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није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признала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половину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губитака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топлотној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мрежи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што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био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случај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предходне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две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грејне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сезоне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Код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осталих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позиција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з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ражених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динарима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нема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значајних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одступања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односу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план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Предузеће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има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велики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губитак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пословању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-10,656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,000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динара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1,43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0,000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динара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мање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односу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I.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квартал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-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првенствено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због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истоветности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набавне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продајне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цене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енергије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дотрајалости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топловодне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мреже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што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проузрокује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великих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губитака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енергије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мрежи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2.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БИЛАНС СТАЊА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биланс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стања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свим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билансним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позицијама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.</w:t>
      </w:r>
      <w:proofErr w:type="gram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Детаљно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позиције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које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одступају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од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планираних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програмом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пословања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.)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билансу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стања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већа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одступања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односу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план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следећим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позицијма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: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-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постројења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опрема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: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Планирана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други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квартал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куповина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апарата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електрофузионо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заваривање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(450.000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,00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),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инвестиција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остварена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првом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кварталу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а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реализована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куповина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једног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моторног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возила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вредности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384.400,00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</w:t>
      </w:r>
      <w:proofErr w:type="spell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>-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материјал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резервни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делови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алат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ситан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инвентар</w:t>
      </w:r>
      <w:proofErr w:type="spell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други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квартал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планирана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куповина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200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комада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гасних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марача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набавка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остварена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првом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кварталу</w:t>
      </w:r>
      <w:proofErr w:type="spellEnd"/>
      <w:r w:rsidR="001B2DF1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</w:t>
      </w:r>
      <w:bookmarkStart w:id="0" w:name="_GoBack"/>
      <w:bookmarkEnd w:id="0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 w:rsidR="006F5741">
        <w:rPr>
          <w:rFonts w:ascii="Times New Roman CYR" w:hAnsi="Times New Roman CYR" w:cs="Times New Roman CYR"/>
          <w:color w:val="00000A"/>
          <w:sz w:val="24"/>
          <w:szCs w:val="24"/>
        </w:rPr>
        <w:t>купљено</w:t>
      </w:r>
      <w:proofErr w:type="spellEnd"/>
      <w:r w:rsidR="006F5741"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proofErr w:type="spellStart"/>
      <w:r w:rsidR="006F5741">
        <w:rPr>
          <w:rFonts w:ascii="Times New Roman CYR" w:hAnsi="Times New Roman CYR" w:cs="Times New Roman CYR"/>
          <w:color w:val="00000A"/>
          <w:sz w:val="24"/>
          <w:szCs w:val="24"/>
        </w:rPr>
        <w:t>је</w:t>
      </w:r>
      <w:proofErr w:type="spellEnd"/>
      <w:r w:rsidR="006F5741">
        <w:rPr>
          <w:rFonts w:ascii="Times New Roman CYR" w:hAnsi="Times New Roman CYR" w:cs="Times New Roman CYR"/>
          <w:color w:val="00000A"/>
          <w:sz w:val="24"/>
          <w:szCs w:val="24"/>
        </w:rPr>
        <w:t xml:space="preserve"> 250 </w:t>
      </w:r>
      <w:proofErr w:type="spellStart"/>
      <w:r w:rsidR="006F5741">
        <w:rPr>
          <w:rFonts w:ascii="Times New Roman CYR" w:hAnsi="Times New Roman CYR" w:cs="Times New Roman CYR"/>
          <w:color w:val="00000A"/>
          <w:sz w:val="24"/>
          <w:szCs w:val="24"/>
        </w:rPr>
        <w:t>ком</w:t>
      </w:r>
      <w:proofErr w:type="spellEnd"/>
      <w:r w:rsidR="006F5741"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(1.212.500,00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.),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материјал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залихи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биће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lastRenderedPageBreak/>
        <w:t>постепено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утрошен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будућем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периоду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замена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мерача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којих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више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може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баждарити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),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купљен</w:t>
      </w:r>
      <w:proofErr w:type="spellEnd"/>
      <w:r w:rsidR="006F5741">
        <w:rPr>
          <w:rFonts w:ascii="Times New Roman CYR" w:hAnsi="Times New Roman CYR" w:cs="Times New Roman CYR"/>
          <w:color w:val="00000A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годишњ</w:t>
      </w:r>
      <w:proofErr w:type="spellEnd"/>
      <w:r w:rsidR="006F5741">
        <w:rPr>
          <w:rFonts w:ascii="Times New Roman CYR" w:hAnsi="Times New Roman CYR" w:cs="Times New Roman CYR"/>
          <w:color w:val="00000A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потреб</w:t>
      </w:r>
      <w:proofErr w:type="spellEnd"/>
      <w:r w:rsidR="006F5741">
        <w:rPr>
          <w:rFonts w:ascii="Times New Roman CYR" w:hAnsi="Times New Roman CYR" w:cs="Times New Roman CYR"/>
          <w:color w:val="00000A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материјал</w:t>
      </w:r>
      <w:proofErr w:type="spellEnd"/>
      <w:r w:rsidR="006F5741">
        <w:rPr>
          <w:rFonts w:ascii="Times New Roman CYR" w:hAnsi="Times New Roman CYR" w:cs="Times New Roman CYR"/>
          <w:color w:val="00000A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одржавање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јавне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расвете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</w:p>
    <w:p w:rsidR="00D011F7" w:rsidRPr="00612B1E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</w:pPr>
      <w:r w:rsidRPr="00612B1E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- </w:t>
      </w:r>
      <w:proofErr w:type="spellStart"/>
      <w:proofErr w:type="gramStart"/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потраживања</w:t>
      </w:r>
      <w:proofErr w:type="spellEnd"/>
      <w:proofErr w:type="gramEnd"/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по</w:t>
      </w:r>
      <w:proofErr w:type="spellEnd"/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основу</w:t>
      </w:r>
      <w:proofErr w:type="spellEnd"/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продаје</w:t>
      </w:r>
      <w:proofErr w:type="spell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Смањени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обим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пословних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прихода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односу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планирани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имају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директан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утицај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ову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позицију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-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готовински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еквиваленти</w:t>
      </w:r>
      <w:proofErr w:type="spell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Расподела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наплаћених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потраживања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који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потичу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из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продаје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енергије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према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споразуму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Ф</w:t>
      </w:r>
      <w:proofErr w:type="spellStart"/>
      <w:r w:rsidR="006F5741">
        <w:rPr>
          <w:rFonts w:ascii="Times New Roman CYR" w:hAnsi="Times New Roman CYR" w:cs="Times New Roman CYR"/>
          <w:color w:val="00000A"/>
          <w:sz w:val="24"/>
          <w:szCs w:val="24"/>
        </w:rPr>
        <w:t>абрика</w:t>
      </w:r>
      <w:proofErr w:type="spellEnd"/>
      <w:r w:rsidR="006F5741"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proofErr w:type="spellStart"/>
      <w:r w:rsidR="006F5741">
        <w:rPr>
          <w:rFonts w:ascii="Times New Roman CYR" w:hAnsi="Times New Roman CYR" w:cs="Times New Roman CYR"/>
          <w:color w:val="00000A"/>
          <w:sz w:val="24"/>
          <w:szCs w:val="24"/>
        </w:rPr>
        <w:t>шећера</w:t>
      </w:r>
      <w:proofErr w:type="spellEnd"/>
      <w:r w:rsidR="006F5741"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ТЕ-ТО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врши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крају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сваке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недеље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односно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петком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(30.06.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четвртак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).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-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добављачи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земљи</w:t>
      </w:r>
      <w:proofErr w:type="spell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Планирано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било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ће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половину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губитака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енергије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топловодној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мрежи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сноси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Фабри</w:t>
      </w:r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к</w:t>
      </w:r>
      <w:proofErr w:type="spellEnd"/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ш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ећера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ТЕ-ТО (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одобрити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),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тога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није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дошло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зато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дошло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битног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повећања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обавезе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према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добављачима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дан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30.06.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Фабри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ци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ш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ећера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ТЕ-ТО-у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дугујемо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78.754.554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,14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рачунајући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префактурисани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део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капацитета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3.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ИЗВЕШТАЈ О ТОКОВИМА ГОТОВИНЕ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извештај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о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токовима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готовине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свим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позицијама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.</w:t>
      </w:r>
      <w:proofErr w:type="gram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Детаљно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позиције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које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одступају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од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планираних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програмом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пословања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.)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-</w:t>
      </w: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смањени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обим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пословних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прихода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односу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планирани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имају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директан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утицај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прилив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одлив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готовине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из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пословних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активности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4.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ТРОШКОВИ ЗАПОСЛЕНИХ</w:t>
      </w:r>
    </w:p>
    <w:p w:rsidR="00D011F7" w:rsidRDefault="00D011F7" w:rsidP="00847E70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табелу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Трошкови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запослених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</w:t>
      </w:r>
      <w:proofErr w:type="spellEnd"/>
      <w:proofErr w:type="gram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свим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позицијама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Детаљно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позиције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које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одступају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од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планираних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програмом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пословања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.)</w:t>
      </w:r>
      <w:proofErr w:type="gramEnd"/>
    </w:p>
    <w:p w:rsidR="00D011F7" w:rsidRDefault="00D011F7" w:rsidP="00847E70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 xml:space="preserve">-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трошкови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запослених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реализовани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оквиру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планираних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осим</w:t>
      </w:r>
      <w:proofErr w:type="spellEnd"/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помоћ</w:t>
      </w:r>
      <w:proofErr w:type="spellEnd"/>
      <w:r w:rsidR="00847E70" w:rsidRPr="00612B1E">
        <w:rPr>
          <w:rFonts w:ascii="Times New Roman CYR" w:hAnsi="Times New Roman CYR" w:cs="Times New Roman CYR"/>
          <w:color w:val="000000" w:themeColor="text1"/>
          <w:sz w:val="24"/>
          <w:szCs w:val="24"/>
        </w:rPr>
        <w:t>и</w:t>
      </w:r>
      <w:r>
        <w:rPr>
          <w:rFonts w:ascii="Times New Roman CYR" w:hAnsi="Times New Roman CYR" w:cs="Times New Roman CYR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радницима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породиц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ама</w:t>
      </w:r>
      <w:proofErr w:type="spellEnd"/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радника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(6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смртних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случаја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чланова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уже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породице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што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није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могло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унапред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предвидет</w:t>
      </w:r>
      <w:proofErr w:type="spellEnd"/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)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5.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ДИНАМИКА ЗАПОСЛЕНИХ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уколико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било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прилива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одлива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запослених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.)</w:t>
      </w:r>
      <w:proofErr w:type="gramEnd"/>
    </w:p>
    <w:p w:rsidR="00D011F7" w:rsidRPr="00847E70" w:rsidRDefault="00D011F7" w:rsidP="00847E70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првом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полугодишту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повратком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раднице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порођајног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одсуства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фебруар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),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отишла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радница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која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била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ангажована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рад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благајни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тако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крају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периода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предузеће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има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укупно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27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радника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26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стално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запослених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1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особа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одређено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време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односно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колико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предвиђено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Програмом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пословања</w:t>
      </w:r>
      <w:proofErr w:type="spellEnd"/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6.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КРЕТАЊЕ ЦЕНА ПРОИЗВОДА И УСЛУГА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случају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промена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цена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производа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услуга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.)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првом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кварталу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цене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кретале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оквиру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предвиђен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их</w:t>
      </w:r>
      <w:proofErr w:type="spellEnd"/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proofErr w:type="spellStart"/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цена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Програмом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пословања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</w:rPr>
      </w:pPr>
    </w:p>
    <w:p w:rsidR="006F5741" w:rsidRDefault="006F5741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lastRenderedPageBreak/>
        <w:t xml:space="preserve">7.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СУБВЕНЦИЈЕ И ОСТАЛИ ПРИХОДИ ИЗ БУЏЕТА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пренета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средства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из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буџета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посебно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уколико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реализована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динамика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одступа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од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планиране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програму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пословања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.)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Програмом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пословања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није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предвиђено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никаква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субвенција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из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буджета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8.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СРЕДСТВА ЗА ПОСЕБНЕ НАМЕНЕ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табелу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средства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за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посебне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намене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</w:t>
      </w:r>
      <w:proofErr w:type="spellEnd"/>
      <w:proofErr w:type="gram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свим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позицијама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Детаљно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позиције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које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одступају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од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планираних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програмом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пословања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.)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репрезентацију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утрошене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половина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средстава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односу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планиране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а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рекламу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пропаганду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утрошено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 6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,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666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односно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2,78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пута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више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планираног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првенствено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због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јавног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позивања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дужника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измире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своје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обавезе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9.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ИЗВЕШТАЈ О ИНВЕСТИЦИЈАМА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уколико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су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програмом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пословања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планиране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инвестиције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.)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Програмом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пословања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прво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полугодиште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бил</w:t>
      </w:r>
      <w:proofErr w:type="spellEnd"/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предвиђен</w:t>
      </w:r>
      <w:proofErr w:type="spellEnd"/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куповина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2 </w:t>
      </w:r>
      <w:proofErr w:type="spellStart"/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теретн</w:t>
      </w:r>
      <w:proofErr w:type="spellEnd"/>
      <w:r w:rsidR="00847E70" w:rsidRPr="00612B1E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возила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тога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остварен</w:t>
      </w:r>
      <w:proofErr w:type="spellEnd"/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а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куповина</w:t>
      </w:r>
      <w:proofErr w:type="spellEnd"/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један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ог</w:t>
      </w:r>
      <w:proofErr w:type="spellEnd"/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proofErr w:type="spellStart"/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возила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куповина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једног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апарата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електрофузионо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заваривање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што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остварено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GB"/>
        </w:rPr>
        <w:t xml:space="preserve">III 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>ЗАКЉУЧНА РАЗМАТРАЊА И НАПОМЕНЕ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Навести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најважнија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запажања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о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пословању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посматраном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периоду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посебно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планиране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предузете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мере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уколико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дошло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до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поремећаја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пословању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јавног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предузећа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/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друштва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капитала</w:t>
      </w:r>
      <w:proofErr w:type="spell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.)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Предузеће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протекли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период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завршио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губитком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10,656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,000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динара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први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квартал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12,08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0,000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динара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Рачуни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Фабрик</w:t>
      </w:r>
      <w:r w:rsidR="00847E70"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e</w:t>
      </w:r>
      <w:proofErr w:type="spellEnd"/>
      <w:r w:rsidR="00847E70"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 xml:space="preserve"> 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ш</w:t>
      </w:r>
      <w:proofErr w:type="spellStart"/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ећера</w:t>
      </w:r>
      <w:proofErr w:type="spellEnd"/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ТЕ-ТО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топловодну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енергију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(81.987.376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,00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без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ПДВ)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већи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него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што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смо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могли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фактурисати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потрошачима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(62.317.023,17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без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ПДВ).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Пошто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главни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узрок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губитака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пословању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дотрајала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мрежа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заједно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власником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мреже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ургентно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треба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наћи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решење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санирање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узрока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огромних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губитака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енергије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мрежи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будућем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периоду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треба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разрешити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потраживање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који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предтавља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потенцијални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ризик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– </w:t>
      </w:r>
      <w:proofErr w:type="spellStart"/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Фабри</w:t>
      </w:r>
      <w:r w:rsidR="00847E70"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к</w:t>
      </w:r>
      <w:proofErr w:type="spellEnd"/>
      <w:r w:rsidR="00847E70" w:rsidRPr="00612B1E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ш</w:t>
      </w:r>
      <w:proofErr w:type="spellStart"/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ећера</w:t>
      </w:r>
      <w:proofErr w:type="spellEnd"/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ТЕ-ТО у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износу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17.720.217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,36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без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ПДВ)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префактурисани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део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трошкова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капацитета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гас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из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2015.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год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 (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решавање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овога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потписан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Записник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између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Фабри</w:t>
      </w:r>
      <w:r w:rsidR="00847E70"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кe</w:t>
      </w:r>
      <w:proofErr w:type="spellEnd"/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ш</w:t>
      </w:r>
      <w:proofErr w:type="spellStart"/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ећера</w:t>
      </w:r>
      <w:proofErr w:type="spellEnd"/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ТЕ-ТО,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Општин</w:t>
      </w:r>
      <w:proofErr w:type="spellEnd"/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ЈП ЕЛГАС СЕНТА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).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наплату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потраживања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досада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коришћена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сва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могућа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легална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средства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опомена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судски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спорови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судски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извршитељи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искључења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потрошача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гаса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),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додатним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напорима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треба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постићи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наплаћеност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наших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потраживања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буде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што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боља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дан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30.06.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потрошачи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гаса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дугују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8.798.719,48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., а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корисници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енергије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35.767.410,45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Датум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25.07.2016.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                                                                                       __________________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                                                                                                 </w:t>
      </w:r>
      <w:r w:rsidR="00847E70">
        <w:rPr>
          <w:rFonts w:ascii="Times New Roman" w:hAnsi="Times New Roman"/>
          <w:color w:val="00000A"/>
          <w:sz w:val="24"/>
          <w:szCs w:val="24"/>
        </w:rPr>
        <w:tab/>
      </w:r>
      <w:r w:rsidR="00847E70"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   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Потпис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печат</w:t>
      </w:r>
      <w:proofErr w:type="spellEnd"/>
    </w:p>
    <w:sectPr w:rsidR="00D011F7" w:rsidSect="00D011F7">
      <w:pgSz w:w="11909" w:h="16834" w:code="9"/>
      <w:pgMar w:top="576" w:right="720" w:bottom="432" w:left="1440" w:header="0" w:footer="57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31" w:rsidRDefault="00F06C31" w:rsidP="00E7013F">
      <w:pPr>
        <w:spacing w:line="240" w:lineRule="auto"/>
      </w:pPr>
      <w:r>
        <w:separator/>
      </w:r>
    </w:p>
  </w:endnote>
  <w:endnote w:type="continuationSeparator" w:id="0">
    <w:p w:rsidR="00F06C31" w:rsidRDefault="00F06C31" w:rsidP="00E70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31" w:rsidRDefault="00F06C31" w:rsidP="00E7013F">
      <w:pPr>
        <w:spacing w:line="240" w:lineRule="auto"/>
      </w:pPr>
      <w:r>
        <w:separator/>
      </w:r>
    </w:p>
  </w:footnote>
  <w:footnote w:type="continuationSeparator" w:id="0">
    <w:p w:rsidR="00F06C31" w:rsidRDefault="00F06C31" w:rsidP="00E701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46" w:rsidRDefault="00F06C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20704" o:spid="_x0000_s2062" type="#_x0000_t136" style="position:absolute;left:0;text-align:left;margin-left:0;margin-top:0;width:411.75pt;height:143.25pt;rotation:315;z-index:-251658240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28pt" string="ELGAS"/>
          <w10:wrap anchorx="margin" anchory="margin"/>
        </v:shape>
      </w:pict>
    </w:r>
    <w:r>
      <w:rPr>
        <w:noProof/>
      </w:rPr>
      <w:pict>
        <v:shape id="PowerPlusWaterMarkObject29020492" o:spid="_x0000_s2053" type="#_x0000_t136" style="position:absolute;left:0;text-align:left;margin-left:0;margin-top:0;width:308.25pt;height:108.75pt;rotation:315;z-index:-251663360;mso-position-horizontal:center;mso-position-horizontal-relative:margin;mso-position-vertical:center;mso-position-vertical-relative:margin" o:allowincell="f" fillcolor="#d8d8d8" stroked="f">
          <v:textpath style="font-family:&quot;Times New Roman&quot;;font-size:96pt" string="ELGAS"/>
          <w10:wrap anchorx="margin" anchory="margin"/>
        </v:shape>
      </w:pict>
    </w:r>
    <w:r>
      <w:rPr>
        <w:noProof/>
      </w:rPr>
      <w:pict>
        <v:shape id="PowerPlusWaterMarkObject5574150" o:spid="_x0000_s2050" type="#_x0000_t136" style="position:absolute;left:0;text-align:left;margin-left:0;margin-top:0;width:360.35pt;height:360.35pt;rotation:315;z-index:-2516643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أصل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21" w:rsidRDefault="00F06C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20705" o:spid="_x0000_s2063" type="#_x0000_t136" style="position:absolute;left:0;text-align:left;margin-left:0;margin-top:0;width:411.75pt;height:143.25pt;rotation:315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28pt" string="ELG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86E"/>
    <w:multiLevelType w:val="multilevel"/>
    <w:tmpl w:val="B26A38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AC4A43"/>
    <w:multiLevelType w:val="multilevel"/>
    <w:tmpl w:val="747661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70"/>
    <w:rsid w:val="00010475"/>
    <w:rsid w:val="00023848"/>
    <w:rsid w:val="000258AF"/>
    <w:rsid w:val="000319C9"/>
    <w:rsid w:val="00033B1D"/>
    <w:rsid w:val="00036FC3"/>
    <w:rsid w:val="000402E8"/>
    <w:rsid w:val="000447C2"/>
    <w:rsid w:val="00044879"/>
    <w:rsid w:val="000465EB"/>
    <w:rsid w:val="00055F76"/>
    <w:rsid w:val="000579FF"/>
    <w:rsid w:val="00060552"/>
    <w:rsid w:val="00060F70"/>
    <w:rsid w:val="00061662"/>
    <w:rsid w:val="00062A52"/>
    <w:rsid w:val="000647AF"/>
    <w:rsid w:val="00084621"/>
    <w:rsid w:val="00092981"/>
    <w:rsid w:val="000A6AEC"/>
    <w:rsid w:val="000B5C75"/>
    <w:rsid w:val="000B5E0F"/>
    <w:rsid w:val="000F0223"/>
    <w:rsid w:val="000F3456"/>
    <w:rsid w:val="00101BDB"/>
    <w:rsid w:val="00106E30"/>
    <w:rsid w:val="00117BAB"/>
    <w:rsid w:val="00117E6E"/>
    <w:rsid w:val="00125E40"/>
    <w:rsid w:val="00137C45"/>
    <w:rsid w:val="00144D0D"/>
    <w:rsid w:val="00155387"/>
    <w:rsid w:val="00170D22"/>
    <w:rsid w:val="00180413"/>
    <w:rsid w:val="00186B41"/>
    <w:rsid w:val="001970E3"/>
    <w:rsid w:val="001A7935"/>
    <w:rsid w:val="001B14F0"/>
    <w:rsid w:val="001B2DF1"/>
    <w:rsid w:val="001B7002"/>
    <w:rsid w:val="001D5F85"/>
    <w:rsid w:val="001E04A8"/>
    <w:rsid w:val="001E068C"/>
    <w:rsid w:val="001E439B"/>
    <w:rsid w:val="001E46D7"/>
    <w:rsid w:val="001E683D"/>
    <w:rsid w:val="00200C26"/>
    <w:rsid w:val="00202655"/>
    <w:rsid w:val="00202950"/>
    <w:rsid w:val="00204790"/>
    <w:rsid w:val="00204ADA"/>
    <w:rsid w:val="00205212"/>
    <w:rsid w:val="00210A65"/>
    <w:rsid w:val="002141F6"/>
    <w:rsid w:val="0022647C"/>
    <w:rsid w:val="00242883"/>
    <w:rsid w:val="00247AD8"/>
    <w:rsid w:val="002507F5"/>
    <w:rsid w:val="00253534"/>
    <w:rsid w:val="0026341D"/>
    <w:rsid w:val="0026488B"/>
    <w:rsid w:val="002728EE"/>
    <w:rsid w:val="00275903"/>
    <w:rsid w:val="00285BE7"/>
    <w:rsid w:val="0029553E"/>
    <w:rsid w:val="0029691B"/>
    <w:rsid w:val="002A05F9"/>
    <w:rsid w:val="002A3673"/>
    <w:rsid w:val="002B1B69"/>
    <w:rsid w:val="002C46AE"/>
    <w:rsid w:val="002C6498"/>
    <w:rsid w:val="002C71D1"/>
    <w:rsid w:val="002E5430"/>
    <w:rsid w:val="002F64DE"/>
    <w:rsid w:val="002F7395"/>
    <w:rsid w:val="0030063A"/>
    <w:rsid w:val="003126E6"/>
    <w:rsid w:val="00316AC0"/>
    <w:rsid w:val="00326115"/>
    <w:rsid w:val="00335776"/>
    <w:rsid w:val="0034004E"/>
    <w:rsid w:val="0034126F"/>
    <w:rsid w:val="0035673B"/>
    <w:rsid w:val="00361A8D"/>
    <w:rsid w:val="003673D0"/>
    <w:rsid w:val="00384645"/>
    <w:rsid w:val="00393E51"/>
    <w:rsid w:val="003A1478"/>
    <w:rsid w:val="003B46FC"/>
    <w:rsid w:val="003E5B42"/>
    <w:rsid w:val="003E5CE2"/>
    <w:rsid w:val="004078C5"/>
    <w:rsid w:val="0041748A"/>
    <w:rsid w:val="00420304"/>
    <w:rsid w:val="0042799D"/>
    <w:rsid w:val="00432616"/>
    <w:rsid w:val="00433E24"/>
    <w:rsid w:val="00442D98"/>
    <w:rsid w:val="00445BC1"/>
    <w:rsid w:val="00450369"/>
    <w:rsid w:val="00452C64"/>
    <w:rsid w:val="00452F8D"/>
    <w:rsid w:val="00467D75"/>
    <w:rsid w:val="00482650"/>
    <w:rsid w:val="00483EE8"/>
    <w:rsid w:val="00494CC2"/>
    <w:rsid w:val="004A0729"/>
    <w:rsid w:val="004A60DB"/>
    <w:rsid w:val="004B1183"/>
    <w:rsid w:val="004B7246"/>
    <w:rsid w:val="004C459D"/>
    <w:rsid w:val="004D596F"/>
    <w:rsid w:val="004F1289"/>
    <w:rsid w:val="004F13A7"/>
    <w:rsid w:val="004F53D1"/>
    <w:rsid w:val="004F764E"/>
    <w:rsid w:val="005008D1"/>
    <w:rsid w:val="00504923"/>
    <w:rsid w:val="0050580A"/>
    <w:rsid w:val="00515DB9"/>
    <w:rsid w:val="005240BF"/>
    <w:rsid w:val="00535885"/>
    <w:rsid w:val="00545BA0"/>
    <w:rsid w:val="00550A13"/>
    <w:rsid w:val="00551AA4"/>
    <w:rsid w:val="00554B74"/>
    <w:rsid w:val="005635ED"/>
    <w:rsid w:val="005716EF"/>
    <w:rsid w:val="00571FF2"/>
    <w:rsid w:val="0059166A"/>
    <w:rsid w:val="00591990"/>
    <w:rsid w:val="005973E0"/>
    <w:rsid w:val="005A21BC"/>
    <w:rsid w:val="005A245D"/>
    <w:rsid w:val="005A3689"/>
    <w:rsid w:val="005B7A8E"/>
    <w:rsid w:val="005C0561"/>
    <w:rsid w:val="005C4F71"/>
    <w:rsid w:val="005C69CB"/>
    <w:rsid w:val="005D5217"/>
    <w:rsid w:val="005F091D"/>
    <w:rsid w:val="005F3837"/>
    <w:rsid w:val="005F77C0"/>
    <w:rsid w:val="0061102D"/>
    <w:rsid w:val="00612B1E"/>
    <w:rsid w:val="006154B2"/>
    <w:rsid w:val="00616B41"/>
    <w:rsid w:val="006221C0"/>
    <w:rsid w:val="006276D7"/>
    <w:rsid w:val="00630F0F"/>
    <w:rsid w:val="00651DD6"/>
    <w:rsid w:val="00657961"/>
    <w:rsid w:val="00667BCD"/>
    <w:rsid w:val="006709DA"/>
    <w:rsid w:val="00684978"/>
    <w:rsid w:val="006A49F9"/>
    <w:rsid w:val="006A4AF9"/>
    <w:rsid w:val="006B165F"/>
    <w:rsid w:val="006C1917"/>
    <w:rsid w:val="006D4171"/>
    <w:rsid w:val="006D51CF"/>
    <w:rsid w:val="006E39AB"/>
    <w:rsid w:val="006F5741"/>
    <w:rsid w:val="00703091"/>
    <w:rsid w:val="00715B8D"/>
    <w:rsid w:val="00725B37"/>
    <w:rsid w:val="00734F59"/>
    <w:rsid w:val="007567EF"/>
    <w:rsid w:val="0077057A"/>
    <w:rsid w:val="007771EF"/>
    <w:rsid w:val="00784755"/>
    <w:rsid w:val="0078714E"/>
    <w:rsid w:val="00792231"/>
    <w:rsid w:val="00797242"/>
    <w:rsid w:val="007E2B5C"/>
    <w:rsid w:val="007E37EE"/>
    <w:rsid w:val="007F1F88"/>
    <w:rsid w:val="007F2806"/>
    <w:rsid w:val="007F3A61"/>
    <w:rsid w:val="007F5222"/>
    <w:rsid w:val="007F7BC9"/>
    <w:rsid w:val="0081126B"/>
    <w:rsid w:val="00811E00"/>
    <w:rsid w:val="00816882"/>
    <w:rsid w:val="008316DF"/>
    <w:rsid w:val="00840CCB"/>
    <w:rsid w:val="00847E70"/>
    <w:rsid w:val="0085298F"/>
    <w:rsid w:val="008550FA"/>
    <w:rsid w:val="008613D1"/>
    <w:rsid w:val="0086438F"/>
    <w:rsid w:val="00873214"/>
    <w:rsid w:val="008A1878"/>
    <w:rsid w:val="008B52F3"/>
    <w:rsid w:val="008B74EE"/>
    <w:rsid w:val="008D1B53"/>
    <w:rsid w:val="008D3785"/>
    <w:rsid w:val="008D3D55"/>
    <w:rsid w:val="008D7B07"/>
    <w:rsid w:val="008F14AF"/>
    <w:rsid w:val="008F5050"/>
    <w:rsid w:val="008F53CA"/>
    <w:rsid w:val="008F5731"/>
    <w:rsid w:val="00907A69"/>
    <w:rsid w:val="00914E04"/>
    <w:rsid w:val="00917AAC"/>
    <w:rsid w:val="00924276"/>
    <w:rsid w:val="0094078E"/>
    <w:rsid w:val="00953056"/>
    <w:rsid w:val="00976419"/>
    <w:rsid w:val="00977F1A"/>
    <w:rsid w:val="00981C6A"/>
    <w:rsid w:val="009848C9"/>
    <w:rsid w:val="009A19E8"/>
    <w:rsid w:val="009A4A25"/>
    <w:rsid w:val="009C3413"/>
    <w:rsid w:val="009C3D15"/>
    <w:rsid w:val="009C494C"/>
    <w:rsid w:val="009C5965"/>
    <w:rsid w:val="009F0EBF"/>
    <w:rsid w:val="00A02E55"/>
    <w:rsid w:val="00A049A1"/>
    <w:rsid w:val="00A0789C"/>
    <w:rsid w:val="00A34517"/>
    <w:rsid w:val="00A40B81"/>
    <w:rsid w:val="00A47FE3"/>
    <w:rsid w:val="00AA7338"/>
    <w:rsid w:val="00AC1058"/>
    <w:rsid w:val="00AC2CDB"/>
    <w:rsid w:val="00AC6697"/>
    <w:rsid w:val="00AC690F"/>
    <w:rsid w:val="00AC703D"/>
    <w:rsid w:val="00AE5496"/>
    <w:rsid w:val="00AF131E"/>
    <w:rsid w:val="00B10113"/>
    <w:rsid w:val="00B1176E"/>
    <w:rsid w:val="00B13C6F"/>
    <w:rsid w:val="00B37B85"/>
    <w:rsid w:val="00B41D46"/>
    <w:rsid w:val="00B604AF"/>
    <w:rsid w:val="00B64195"/>
    <w:rsid w:val="00B66FF5"/>
    <w:rsid w:val="00B73437"/>
    <w:rsid w:val="00B747C9"/>
    <w:rsid w:val="00B756E1"/>
    <w:rsid w:val="00B7763D"/>
    <w:rsid w:val="00B914C1"/>
    <w:rsid w:val="00B959B8"/>
    <w:rsid w:val="00B96DA2"/>
    <w:rsid w:val="00B97A9D"/>
    <w:rsid w:val="00BA006F"/>
    <w:rsid w:val="00BA6716"/>
    <w:rsid w:val="00BB6D12"/>
    <w:rsid w:val="00BB7952"/>
    <w:rsid w:val="00BC2512"/>
    <w:rsid w:val="00BC5E4D"/>
    <w:rsid w:val="00BD2EB4"/>
    <w:rsid w:val="00BD3700"/>
    <w:rsid w:val="00BD5810"/>
    <w:rsid w:val="00BD7C12"/>
    <w:rsid w:val="00BE3136"/>
    <w:rsid w:val="00BE4E6F"/>
    <w:rsid w:val="00BF038A"/>
    <w:rsid w:val="00BF2FD8"/>
    <w:rsid w:val="00BF3486"/>
    <w:rsid w:val="00BF37A4"/>
    <w:rsid w:val="00BF7300"/>
    <w:rsid w:val="00C0185E"/>
    <w:rsid w:val="00C113BE"/>
    <w:rsid w:val="00C16DEA"/>
    <w:rsid w:val="00C21B96"/>
    <w:rsid w:val="00C30172"/>
    <w:rsid w:val="00C42F9B"/>
    <w:rsid w:val="00C442D1"/>
    <w:rsid w:val="00C46025"/>
    <w:rsid w:val="00C501E1"/>
    <w:rsid w:val="00C505CC"/>
    <w:rsid w:val="00C52480"/>
    <w:rsid w:val="00C54D9F"/>
    <w:rsid w:val="00C55A41"/>
    <w:rsid w:val="00C57F49"/>
    <w:rsid w:val="00C709F1"/>
    <w:rsid w:val="00C741D0"/>
    <w:rsid w:val="00C74343"/>
    <w:rsid w:val="00C7515D"/>
    <w:rsid w:val="00C957F9"/>
    <w:rsid w:val="00CB5236"/>
    <w:rsid w:val="00CC5587"/>
    <w:rsid w:val="00CC71A2"/>
    <w:rsid w:val="00CD3EBF"/>
    <w:rsid w:val="00CD4A98"/>
    <w:rsid w:val="00CE1F9A"/>
    <w:rsid w:val="00D011F7"/>
    <w:rsid w:val="00D04799"/>
    <w:rsid w:val="00D07552"/>
    <w:rsid w:val="00D108B2"/>
    <w:rsid w:val="00D11B85"/>
    <w:rsid w:val="00D15CC0"/>
    <w:rsid w:val="00D17657"/>
    <w:rsid w:val="00D22917"/>
    <w:rsid w:val="00D258CC"/>
    <w:rsid w:val="00D2624E"/>
    <w:rsid w:val="00D4642A"/>
    <w:rsid w:val="00D50588"/>
    <w:rsid w:val="00D61A65"/>
    <w:rsid w:val="00D6488A"/>
    <w:rsid w:val="00D75966"/>
    <w:rsid w:val="00D821BF"/>
    <w:rsid w:val="00D86090"/>
    <w:rsid w:val="00D8625F"/>
    <w:rsid w:val="00D92ABA"/>
    <w:rsid w:val="00DA6FB5"/>
    <w:rsid w:val="00DC19A7"/>
    <w:rsid w:val="00DC285A"/>
    <w:rsid w:val="00DD021A"/>
    <w:rsid w:val="00DE2F1F"/>
    <w:rsid w:val="00DF03C8"/>
    <w:rsid w:val="00DF061F"/>
    <w:rsid w:val="00DF682B"/>
    <w:rsid w:val="00E0131E"/>
    <w:rsid w:val="00E072D2"/>
    <w:rsid w:val="00E212EE"/>
    <w:rsid w:val="00E36A52"/>
    <w:rsid w:val="00E62AF0"/>
    <w:rsid w:val="00E63FE9"/>
    <w:rsid w:val="00E7013F"/>
    <w:rsid w:val="00E72F5A"/>
    <w:rsid w:val="00E8686B"/>
    <w:rsid w:val="00E92489"/>
    <w:rsid w:val="00E94306"/>
    <w:rsid w:val="00EA3EB9"/>
    <w:rsid w:val="00EA5449"/>
    <w:rsid w:val="00EA76AF"/>
    <w:rsid w:val="00ED0175"/>
    <w:rsid w:val="00ED0603"/>
    <w:rsid w:val="00EF0F25"/>
    <w:rsid w:val="00F03E1C"/>
    <w:rsid w:val="00F05960"/>
    <w:rsid w:val="00F06C31"/>
    <w:rsid w:val="00F16F1B"/>
    <w:rsid w:val="00F1706F"/>
    <w:rsid w:val="00F224CE"/>
    <w:rsid w:val="00F3190D"/>
    <w:rsid w:val="00F31F52"/>
    <w:rsid w:val="00F40130"/>
    <w:rsid w:val="00F405FD"/>
    <w:rsid w:val="00F615EF"/>
    <w:rsid w:val="00FA018F"/>
    <w:rsid w:val="00FB724F"/>
    <w:rsid w:val="00FC0587"/>
    <w:rsid w:val="00FC0BED"/>
    <w:rsid w:val="00FC6CD6"/>
    <w:rsid w:val="00FC7E37"/>
    <w:rsid w:val="00FC7E3F"/>
    <w:rsid w:val="00FE01F8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7013F"/>
    <w:pPr>
      <w:spacing w:line="276" w:lineRule="auto"/>
      <w:ind w:firstLine="43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1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13F"/>
  </w:style>
  <w:style w:type="paragraph" w:styleId="Footer">
    <w:name w:val="footer"/>
    <w:basedOn w:val="Normal"/>
    <w:link w:val="FooterChar"/>
    <w:uiPriority w:val="99"/>
    <w:semiHidden/>
    <w:unhideWhenUsed/>
    <w:rsid w:val="00E701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TEXT">
    <w:name w:val="TEXT"/>
    <w:basedOn w:val="Normal"/>
    <w:link w:val="TEXTChar"/>
    <w:qFormat/>
    <w:rsid w:val="005F091D"/>
    <w:pPr>
      <w:ind w:firstLine="720"/>
      <w:jc w:val="both"/>
    </w:pPr>
    <w:rPr>
      <w:rFonts w:ascii="Times New Roman" w:hAnsi="Times New Roman"/>
      <w:color w:val="000000"/>
      <w:sz w:val="24"/>
    </w:rPr>
  </w:style>
  <w:style w:type="paragraph" w:customStyle="1" w:styleId="NASLOV">
    <w:name w:val="NASLOV"/>
    <w:basedOn w:val="TEXT"/>
    <w:link w:val="NASLOVChar"/>
    <w:qFormat/>
    <w:rsid w:val="00917AAC"/>
    <w:pPr>
      <w:spacing w:before="240" w:after="240"/>
    </w:pPr>
    <w:rPr>
      <w:b/>
      <w:sz w:val="40"/>
      <w:szCs w:val="40"/>
    </w:rPr>
  </w:style>
  <w:style w:type="character" w:customStyle="1" w:styleId="TEXTChar">
    <w:name w:val="TEXT Char"/>
    <w:basedOn w:val="DefaultParagraphFont"/>
    <w:link w:val="TEXT"/>
    <w:rsid w:val="005F091D"/>
    <w:rPr>
      <w:rFonts w:ascii="Times New Roman" w:hAnsi="Times New Roman"/>
      <w:color w:val="000000"/>
      <w:sz w:val="24"/>
      <w:szCs w:val="22"/>
    </w:rPr>
  </w:style>
  <w:style w:type="character" w:customStyle="1" w:styleId="NASLOVChar">
    <w:name w:val="NASLOV Char"/>
    <w:basedOn w:val="TEXTChar"/>
    <w:link w:val="NASLOV"/>
    <w:rsid w:val="00917AAC"/>
    <w:rPr>
      <w:rFonts w:ascii="Times New Roman" w:hAnsi="Times New Roman"/>
      <w:b/>
      <w:color w:val="000000"/>
      <w:sz w:val="40"/>
      <w:szCs w:val="40"/>
    </w:rPr>
  </w:style>
  <w:style w:type="table" w:styleId="TableGrid">
    <w:name w:val="Table Grid"/>
    <w:basedOn w:val="TableNormal"/>
    <w:uiPriority w:val="59"/>
    <w:rsid w:val="00055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AN">
    <w:name w:val="ČLAN"/>
    <w:basedOn w:val="TEXT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TEXTChar"/>
    <w:link w:val="LAN"/>
    <w:rsid w:val="00BA006F"/>
    <w:rPr>
      <w:rFonts w:ascii="Times New Roman" w:hAnsi="Times New Roman"/>
      <w:color w:val="000000"/>
      <w:sz w:val="24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BodyText"/>
    <w:rsid w:val="00482650"/>
  </w:style>
  <w:style w:type="paragraph" w:styleId="BodyText">
    <w:name w:val="Body Text"/>
    <w:basedOn w:val="Normal"/>
    <w:link w:val="BodyTextChar"/>
    <w:uiPriority w:val="99"/>
    <w:semiHidden/>
    <w:unhideWhenUsed/>
    <w:rsid w:val="00482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650"/>
  </w:style>
  <w:style w:type="character" w:styleId="Hyperlink">
    <w:name w:val="Hyperlink"/>
    <w:basedOn w:val="DefaultParagraphFont"/>
    <w:uiPriority w:val="99"/>
    <w:unhideWhenUsed/>
    <w:rsid w:val="008D3D5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rsid w:val="00E8686B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POD">
    <w:name w:val="POD"/>
    <w:basedOn w:val="Normal"/>
    <w:link w:val="PODChar"/>
    <w:qFormat/>
    <w:rsid w:val="00E94306"/>
    <w:pPr>
      <w:autoSpaceDE w:val="0"/>
      <w:autoSpaceDN w:val="0"/>
      <w:adjustRightInd w:val="0"/>
      <w:spacing w:before="240" w:after="240"/>
      <w:ind w:firstLine="446"/>
      <w:jc w:val="center"/>
    </w:pPr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  <w:style w:type="character" w:customStyle="1" w:styleId="PODChar">
    <w:name w:val="POD Char"/>
    <w:basedOn w:val="DefaultParagraphFont"/>
    <w:link w:val="POD"/>
    <w:rsid w:val="00E94306"/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7013F"/>
    <w:pPr>
      <w:spacing w:line="276" w:lineRule="auto"/>
      <w:ind w:firstLine="43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1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13F"/>
  </w:style>
  <w:style w:type="paragraph" w:styleId="Footer">
    <w:name w:val="footer"/>
    <w:basedOn w:val="Normal"/>
    <w:link w:val="FooterChar"/>
    <w:uiPriority w:val="99"/>
    <w:semiHidden/>
    <w:unhideWhenUsed/>
    <w:rsid w:val="00E701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TEXT">
    <w:name w:val="TEXT"/>
    <w:basedOn w:val="Normal"/>
    <w:link w:val="TEXTChar"/>
    <w:qFormat/>
    <w:rsid w:val="005F091D"/>
    <w:pPr>
      <w:ind w:firstLine="720"/>
      <w:jc w:val="both"/>
    </w:pPr>
    <w:rPr>
      <w:rFonts w:ascii="Times New Roman" w:hAnsi="Times New Roman"/>
      <w:color w:val="000000"/>
      <w:sz w:val="24"/>
    </w:rPr>
  </w:style>
  <w:style w:type="paragraph" w:customStyle="1" w:styleId="NASLOV">
    <w:name w:val="NASLOV"/>
    <w:basedOn w:val="TEXT"/>
    <w:link w:val="NASLOVChar"/>
    <w:qFormat/>
    <w:rsid w:val="00917AAC"/>
    <w:pPr>
      <w:spacing w:before="240" w:after="240"/>
    </w:pPr>
    <w:rPr>
      <w:b/>
      <w:sz w:val="40"/>
      <w:szCs w:val="40"/>
    </w:rPr>
  </w:style>
  <w:style w:type="character" w:customStyle="1" w:styleId="TEXTChar">
    <w:name w:val="TEXT Char"/>
    <w:basedOn w:val="DefaultParagraphFont"/>
    <w:link w:val="TEXT"/>
    <w:rsid w:val="005F091D"/>
    <w:rPr>
      <w:rFonts w:ascii="Times New Roman" w:hAnsi="Times New Roman"/>
      <w:color w:val="000000"/>
      <w:sz w:val="24"/>
      <w:szCs w:val="22"/>
    </w:rPr>
  </w:style>
  <w:style w:type="character" w:customStyle="1" w:styleId="NASLOVChar">
    <w:name w:val="NASLOV Char"/>
    <w:basedOn w:val="TEXTChar"/>
    <w:link w:val="NASLOV"/>
    <w:rsid w:val="00917AAC"/>
    <w:rPr>
      <w:rFonts w:ascii="Times New Roman" w:hAnsi="Times New Roman"/>
      <w:b/>
      <w:color w:val="000000"/>
      <w:sz w:val="40"/>
      <w:szCs w:val="40"/>
    </w:rPr>
  </w:style>
  <w:style w:type="table" w:styleId="TableGrid">
    <w:name w:val="Table Grid"/>
    <w:basedOn w:val="TableNormal"/>
    <w:uiPriority w:val="59"/>
    <w:rsid w:val="00055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AN">
    <w:name w:val="ČLAN"/>
    <w:basedOn w:val="TEXT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TEXTChar"/>
    <w:link w:val="LAN"/>
    <w:rsid w:val="00BA006F"/>
    <w:rPr>
      <w:rFonts w:ascii="Times New Roman" w:hAnsi="Times New Roman"/>
      <w:color w:val="000000"/>
      <w:sz w:val="24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BodyText"/>
    <w:rsid w:val="00482650"/>
  </w:style>
  <w:style w:type="paragraph" w:styleId="BodyText">
    <w:name w:val="Body Text"/>
    <w:basedOn w:val="Normal"/>
    <w:link w:val="BodyTextChar"/>
    <w:uiPriority w:val="99"/>
    <w:semiHidden/>
    <w:unhideWhenUsed/>
    <w:rsid w:val="00482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650"/>
  </w:style>
  <w:style w:type="character" w:styleId="Hyperlink">
    <w:name w:val="Hyperlink"/>
    <w:basedOn w:val="DefaultParagraphFont"/>
    <w:uiPriority w:val="99"/>
    <w:unhideWhenUsed/>
    <w:rsid w:val="008D3D5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rsid w:val="00E8686B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POD">
    <w:name w:val="POD"/>
    <w:basedOn w:val="Normal"/>
    <w:link w:val="PODChar"/>
    <w:qFormat/>
    <w:rsid w:val="00E94306"/>
    <w:pPr>
      <w:autoSpaceDE w:val="0"/>
      <w:autoSpaceDN w:val="0"/>
      <w:adjustRightInd w:val="0"/>
      <w:spacing w:before="240" w:after="240"/>
      <w:ind w:firstLine="446"/>
      <w:jc w:val="center"/>
    </w:pPr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  <w:style w:type="character" w:customStyle="1" w:styleId="PODChar">
    <w:name w:val="POD Char"/>
    <w:basedOn w:val="DefaultParagraphFont"/>
    <w:link w:val="POD"/>
    <w:rsid w:val="00E94306"/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OR\AppData\Roaming\Microsoft\Templates\OBRAZA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E2BB-6136-4FD9-A686-5BDFE28F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1</Template>
  <TotalTime>2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9127</CharactersWithSpaces>
  <SharedDoc>false</SharedDoc>
  <HLinks>
    <vt:vector size="6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mailto:jpelgas@sksyu.net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4</cp:revision>
  <cp:lastPrinted>2015-06-16T05:40:00Z</cp:lastPrinted>
  <dcterms:created xsi:type="dcterms:W3CDTF">2016-07-27T07:21:00Z</dcterms:created>
  <dcterms:modified xsi:type="dcterms:W3CDTF">2016-07-28T05:34:00Z</dcterms:modified>
</cp:coreProperties>
</file>